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1C" w:rsidRDefault="00054F3D">
      <w:pPr>
        <w:pStyle w:val="Standard"/>
      </w:pPr>
      <w:r>
        <w:rPr>
          <w:noProof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-317500</wp:posOffset>
                </wp:positionV>
                <wp:extent cx="4177034" cy="694057"/>
                <wp:effectExtent l="0" t="0" r="13970" b="10795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4" cy="694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51E1C" w:rsidRDefault="00054F3D">
                            <w:pPr>
                              <w:pStyle w:val="Titre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Formulaire de demande d’octroi</w:t>
                            </w:r>
                          </w:p>
                          <w:p w:rsidR="00151E1C" w:rsidRDefault="00054F3D">
                            <w:pPr>
                              <w:pStyle w:val="Titre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d’une distinction honorifique APSAM</w:t>
                            </w:r>
                          </w:p>
                          <w:p w:rsidR="00151E1C" w:rsidRDefault="00151E1C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77.7pt;margin-top:-25pt;width:328.9pt;height:54.6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" filled="f" stroked="f">
                <v:textbox inset="0,0,0,0">
                  <w:txbxContent>
                    <w:p w:rsidR="00151E1C" w:rsidRDefault="00054F3D">
                      <w:pPr>
                        <w:pStyle w:val="Titre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Formulaire de demande d’octroi</w:t>
                      </w:r>
                    </w:p>
                    <w:p w:rsidR="00151E1C" w:rsidRDefault="00054F3D">
                      <w:pPr>
                        <w:pStyle w:val="Titre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d’une distinction honorifique APSAM</w:t>
                      </w:r>
                    </w:p>
                    <w:p w:rsidR="00151E1C" w:rsidRDefault="00151E1C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EB5" w:rsidRDefault="00607EB5">
      <w:pPr>
        <w:pStyle w:val="Standard"/>
        <w:spacing w:line="360" w:lineRule="auto"/>
      </w:pPr>
    </w:p>
    <w:p w:rsidR="00607EB5" w:rsidRDefault="00607EB5">
      <w:pPr>
        <w:pStyle w:val="Standard"/>
        <w:spacing w:line="360" w:lineRule="auto"/>
      </w:pPr>
      <w:bookmarkStart w:id="0" w:name="_GoBack"/>
      <w:bookmarkEnd w:id="0"/>
    </w:p>
    <w:p w:rsidR="00151E1C" w:rsidRDefault="00054F3D">
      <w:pPr>
        <w:pStyle w:val="Standard"/>
        <w:spacing w:line="360" w:lineRule="auto"/>
      </w:pPr>
      <w:r>
        <w:t>La société …………………………………………………………………………..……………………………..</w:t>
      </w:r>
    </w:p>
    <w:p w:rsidR="00151E1C" w:rsidRDefault="00054F3D">
      <w:pPr>
        <w:pStyle w:val="Standard"/>
        <w:spacing w:line="360" w:lineRule="auto"/>
      </w:pPr>
      <w:r>
        <w:t>Représentée par …………………………….……………………………………………..…….………………</w:t>
      </w:r>
    </w:p>
    <w:p w:rsidR="00151E1C" w:rsidRDefault="00054F3D">
      <w:pPr>
        <w:pStyle w:val="Standard"/>
        <w:spacing w:line="360" w:lineRule="auto"/>
      </w:pPr>
      <w:r>
        <w:t>Fonction ……………………………………………..……………………………………………………………</w:t>
      </w:r>
    </w:p>
    <w:p w:rsidR="00151E1C" w:rsidRDefault="00054F3D">
      <w:pPr>
        <w:pStyle w:val="Standard"/>
        <w:spacing w:line="360" w:lineRule="auto"/>
      </w:pPr>
      <w:r>
        <w:t>Adresse …………………………………………………………………..……………………………………….</w:t>
      </w:r>
    </w:p>
    <w:p w:rsidR="00151E1C" w:rsidRDefault="00054F3D">
      <w:pPr>
        <w:pStyle w:val="Standard"/>
        <w:spacing w:line="360" w:lineRule="auto"/>
      </w:pPr>
      <w:r>
        <w:t>……………………………………………………………………………………………………….……………</w:t>
      </w:r>
    </w:p>
    <w:p w:rsidR="00151E1C" w:rsidRDefault="00054F3D">
      <w:pPr>
        <w:pStyle w:val="Standard"/>
        <w:spacing w:line="360" w:lineRule="auto"/>
      </w:pPr>
      <w:r>
        <w:t>Tél …………………………………………….. E-mail ………………………………………………………....</w:t>
      </w:r>
    </w:p>
    <w:p w:rsidR="00151E1C" w:rsidRDefault="00054F3D">
      <w:pPr>
        <w:pStyle w:val="Standard"/>
        <w:jc w:val="both"/>
      </w:pPr>
      <w:r>
        <w:rPr>
          <w:b/>
        </w:rPr>
        <w:t>Demande à l’APSAM de décerner la médaille de bro</w:t>
      </w:r>
      <w:r>
        <w:rPr>
          <w:b/>
        </w:rPr>
        <w:t>nze – argent – or – vermeil – brillant – brillant avec palme pour respectivement 15 – 25 – 35 – 50 – 60 – 65 (1) ans de prestations instrumentales, vocales ou de service au sein des différentes sociétés désignées ci-après où l’intéressé(e) a été membre eff</w:t>
      </w:r>
      <w:r>
        <w:rPr>
          <w:b/>
        </w:rPr>
        <w:t>ectif :</w:t>
      </w:r>
    </w:p>
    <w:p w:rsidR="00151E1C" w:rsidRDefault="00151E1C">
      <w:pPr>
        <w:pStyle w:val="Standard"/>
      </w:pPr>
    </w:p>
    <w:p w:rsidR="00151E1C" w:rsidRDefault="00054F3D">
      <w:pPr>
        <w:pStyle w:val="Standard"/>
        <w:spacing w:line="360" w:lineRule="auto"/>
      </w:pPr>
      <w:r>
        <w:t>à M …………………………………………………………………………(nom de jeune fille pour les dames)</w:t>
      </w:r>
    </w:p>
    <w:p w:rsidR="00151E1C" w:rsidRDefault="00054F3D">
      <w:pPr>
        <w:pStyle w:val="Standard"/>
        <w:spacing w:line="360" w:lineRule="auto"/>
      </w:pPr>
      <w:r>
        <w:t>né (e) le………………………………………………………………………………..</w:t>
      </w:r>
    </w:p>
    <w:p w:rsidR="00151E1C" w:rsidRDefault="00054F3D">
      <w:pPr>
        <w:pStyle w:val="Standard"/>
        <w:spacing w:line="360" w:lineRule="auto"/>
      </w:pPr>
      <w:r>
        <w:t>demeurant à ……………………………………………………………………………</w:t>
      </w:r>
    </w:p>
    <w:p w:rsidR="00151E1C" w:rsidRDefault="00054F3D">
      <w:pPr>
        <w:pStyle w:val="Standard"/>
        <w:spacing w:line="360" w:lineRule="auto"/>
      </w:pPr>
      <w:r>
        <w:t>rue ……………………………………………………………………………………….</w:t>
      </w:r>
    </w:p>
    <w:p w:rsidR="00151E1C" w:rsidRDefault="00054F3D">
      <w:pPr>
        <w:pStyle w:val="Standard"/>
        <w:spacing w:line="480" w:lineRule="auto"/>
        <w:ind w:right="-397"/>
      </w:pPr>
      <w:r>
        <w:rPr>
          <w:u w:val="single"/>
        </w:rPr>
        <w:t>Dénomination de la société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Genre de société</w:t>
      </w:r>
      <w:r>
        <w:tab/>
      </w:r>
      <w:r>
        <w:tab/>
      </w:r>
      <w:r>
        <w:rPr>
          <w:u w:val="single"/>
        </w:rPr>
        <w:t xml:space="preserve">Durée </w:t>
      </w:r>
      <w:r>
        <w:rPr>
          <w:u w:val="single"/>
        </w:rPr>
        <w:t>d'appartenance</w:t>
      </w:r>
    </w:p>
    <w:p w:rsidR="00151E1C" w:rsidRDefault="00054F3D">
      <w:pPr>
        <w:pStyle w:val="Standard"/>
        <w:spacing w:line="360" w:lineRule="auto"/>
        <w:ind w:right="-397"/>
        <w:jc w:val="both"/>
      </w:pPr>
      <w:r>
        <w:t>1 -……………………………………………………..</w:t>
      </w:r>
      <w:r>
        <w:tab/>
        <w:t>……………………………</w:t>
      </w:r>
      <w:r>
        <w:tab/>
        <w:t>……………………..</w:t>
      </w:r>
    </w:p>
    <w:p w:rsidR="00151E1C" w:rsidRDefault="00054F3D">
      <w:pPr>
        <w:pStyle w:val="Standard"/>
        <w:spacing w:line="360" w:lineRule="auto"/>
        <w:ind w:right="-397"/>
        <w:jc w:val="both"/>
      </w:pPr>
      <w:r>
        <w:t>2 - …………………………………………………….</w:t>
      </w:r>
      <w:r>
        <w:tab/>
        <w:t>……………………………</w:t>
      </w:r>
      <w:r>
        <w:tab/>
        <w:t>……………………..</w:t>
      </w:r>
    </w:p>
    <w:p w:rsidR="00151E1C" w:rsidRDefault="00054F3D">
      <w:pPr>
        <w:pStyle w:val="Standard"/>
        <w:spacing w:line="360" w:lineRule="auto"/>
        <w:ind w:right="-397"/>
        <w:jc w:val="both"/>
      </w:pPr>
      <w:r>
        <w:t>3 - …………………………………………………….</w:t>
      </w:r>
      <w:r>
        <w:tab/>
        <w:t>……………………………</w:t>
      </w:r>
      <w:r>
        <w:tab/>
        <w:t>……………………..</w:t>
      </w:r>
    </w:p>
    <w:p w:rsidR="00151E1C" w:rsidRDefault="00054F3D">
      <w:pPr>
        <w:pStyle w:val="Titre3"/>
      </w:pPr>
      <w:r>
        <w:t>Nous certifions sur l’honneur que la présente déclaration est sincère et exacte</w:t>
      </w:r>
    </w:p>
    <w:p w:rsidR="00151E1C" w:rsidRDefault="00151E1C">
      <w:pPr>
        <w:pStyle w:val="Standard"/>
      </w:pPr>
    </w:p>
    <w:p w:rsidR="00151E1C" w:rsidRDefault="00054F3D">
      <w:pPr>
        <w:pStyle w:val="Standard"/>
        <w:spacing w:line="360" w:lineRule="auto"/>
        <w:ind w:right="-397"/>
        <w:jc w:val="both"/>
      </w:pPr>
      <w:r>
        <w:t>Date d’octroi</w:t>
      </w:r>
      <w:r>
        <w:t> : ……………………………….</w:t>
      </w:r>
      <w:r>
        <w:tab/>
      </w:r>
      <w:r>
        <w:tab/>
        <w:t>Date de remise …………………………</w:t>
      </w:r>
    </w:p>
    <w:p w:rsidR="00151E1C" w:rsidRDefault="00054F3D">
      <w:pPr>
        <w:pStyle w:val="Standard"/>
        <w:spacing w:line="360" w:lineRule="auto"/>
        <w:ind w:right="-397"/>
        <w:jc w:val="both"/>
      </w:pPr>
      <w:r>
        <w:t>Fait à …………………………., le …………………….. Signature …………………………………………</w:t>
      </w:r>
    </w:p>
    <w:p w:rsidR="00151E1C" w:rsidRDefault="00054F3D">
      <w:pPr>
        <w:pStyle w:val="Titre3"/>
      </w:pPr>
      <w:r>
        <w:t>Nous souhaitons qu’un représentant de l’APSAM soit présent pour la remise des distinctions </w:t>
      </w:r>
      <w:r>
        <w:rPr>
          <w:b w:val="0"/>
        </w:rPr>
        <w:t xml:space="preserve">:  </w:t>
      </w:r>
      <w:r>
        <w:rPr>
          <w:b w:val="0"/>
        </w:rPr>
        <w:tab/>
      </w:r>
      <w:r>
        <w:rPr>
          <w:b w:val="0"/>
        </w:rPr>
        <w:tab/>
        <w:t>O oui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O non</w:t>
      </w:r>
    </w:p>
    <w:p w:rsidR="00151E1C" w:rsidRDefault="00151E1C">
      <w:pPr>
        <w:pStyle w:val="Standard"/>
      </w:pPr>
    </w:p>
    <w:p w:rsidR="00151E1C" w:rsidRDefault="00054F3D">
      <w:pPr>
        <w:pStyle w:val="Standard"/>
        <w:spacing w:line="360" w:lineRule="auto"/>
      </w:pPr>
      <w:r>
        <w:t>Date et heure : Le………………à……h……</w:t>
      </w:r>
    </w:p>
    <w:p w:rsidR="00151E1C" w:rsidRDefault="00054F3D">
      <w:pPr>
        <w:pStyle w:val="Standard"/>
        <w:spacing w:line="360" w:lineRule="auto"/>
      </w:pPr>
      <w:r>
        <w:t>Adresse :</w:t>
      </w:r>
      <w:r>
        <w:t xml:space="preserve"> ……………………………………</w:t>
      </w:r>
    </w:p>
    <w:p w:rsidR="00151E1C" w:rsidRDefault="00054F3D">
      <w:pPr>
        <w:pStyle w:val="Standard"/>
        <w:spacing w:line="360" w:lineRule="auto"/>
      </w:pPr>
      <w:r>
        <w:t>………………………………………………</w:t>
      </w:r>
    </w:p>
    <w:p w:rsidR="00151E1C" w:rsidRDefault="00054F3D">
      <w:pPr>
        <w:pStyle w:val="Standard"/>
        <w:spacing w:line="360" w:lineRule="auto"/>
        <w:ind w:right="-397"/>
        <w:jc w:val="center"/>
        <w:rPr>
          <w:b/>
          <w:i/>
          <w:u w:val="single"/>
        </w:rPr>
      </w:pPr>
      <w:r>
        <w:rPr>
          <w:b/>
          <w:i/>
          <w:u w:val="single"/>
        </w:rPr>
        <w:t>Formulaire à renvoyer rempli en caractère d’imprimerie au service « Distinctions Honorifiques de l’APSAM »</w:t>
      </w:r>
    </w:p>
    <w:p w:rsidR="00151E1C" w:rsidRDefault="00054F3D">
      <w:pPr>
        <w:pStyle w:val="Standard"/>
        <w:ind w:right="-39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Monsieur Koch Jean-Noël, rue de </w:t>
      </w:r>
      <w:proofErr w:type="spellStart"/>
      <w:r>
        <w:rPr>
          <w:b/>
          <w:i/>
          <w:u w:val="single"/>
        </w:rPr>
        <w:t>Jupille</w:t>
      </w:r>
      <w:proofErr w:type="spellEnd"/>
      <w:r>
        <w:rPr>
          <w:b/>
          <w:i/>
          <w:u w:val="single"/>
        </w:rPr>
        <w:t>, 133 à 4610 Beyne-Heusay</w:t>
      </w:r>
    </w:p>
    <w:p w:rsidR="00151E1C" w:rsidRDefault="00054F3D">
      <w:pPr>
        <w:pStyle w:val="Standard"/>
        <w:spacing w:line="480" w:lineRule="auto"/>
        <w:ind w:right="-397"/>
        <w:jc w:val="center"/>
        <w:rPr>
          <w:b/>
          <w:i/>
          <w:u w:val="single"/>
        </w:rPr>
      </w:pPr>
      <w:r>
        <w:rPr>
          <w:b/>
          <w:i/>
          <w:u w:val="single"/>
        </w:rPr>
        <w:t>ou jeannoelkoch@gmail.com</w:t>
      </w:r>
    </w:p>
    <w:p w:rsidR="00151E1C" w:rsidRDefault="00054F3D">
      <w:pPr>
        <w:pStyle w:val="Standard"/>
        <w:spacing w:line="480" w:lineRule="auto"/>
        <w:ind w:right="-397"/>
        <w:jc w:val="both"/>
      </w:pPr>
      <w:r>
        <w:rPr>
          <w:b/>
        </w:rPr>
        <w:t xml:space="preserve"> </w:t>
      </w:r>
      <w:r>
        <w:t>(</w:t>
      </w:r>
      <w:r>
        <w:rPr>
          <w:sz w:val="20"/>
          <w:szCs w:val="20"/>
        </w:rPr>
        <w:t xml:space="preserve">1) biffer la mention </w:t>
      </w:r>
      <w:r>
        <w:rPr>
          <w:sz w:val="20"/>
          <w:szCs w:val="20"/>
        </w:rPr>
        <w:t>inutile</w:t>
      </w:r>
    </w:p>
    <w:sectPr w:rsidR="00151E1C">
      <w:headerReference w:type="default" r:id="rId6"/>
      <w:footerReference w:type="default" r:id="rId7"/>
      <w:pgSz w:w="11905" w:h="16837"/>
      <w:pgMar w:top="623" w:right="567" w:bottom="736" w:left="68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4F3D">
      <w:r>
        <w:separator/>
      </w:r>
    </w:p>
  </w:endnote>
  <w:endnote w:type="continuationSeparator" w:id="0">
    <w:p w:rsidR="00000000" w:rsidRDefault="0005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F7" w:rsidRDefault="00054F3D">
    <w:pPr>
      <w:pStyle w:val="NormalWeb"/>
      <w:pBdr>
        <w:top w:val="single" w:sz="4" w:space="1" w:color="000000"/>
      </w:pBdr>
    </w:pPr>
    <w:r>
      <w:rPr>
        <w:rFonts w:ascii="Arial" w:hAnsi="Arial" w:cs="Arial"/>
        <w:sz w:val="15"/>
        <w:szCs w:val="15"/>
      </w:rPr>
      <w:t xml:space="preserve">Président : Jean-Marie XHONNEUX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Trésorier : Joseph DROOGHAAG :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Secrétaire : Guy </w:t>
    </w:r>
    <w:proofErr w:type="spellStart"/>
    <w:r>
      <w:rPr>
        <w:rFonts w:ascii="Arial" w:hAnsi="Arial" w:cs="Arial"/>
        <w:sz w:val="15"/>
        <w:szCs w:val="15"/>
      </w:rPr>
      <w:t>Detiège</w:t>
    </w:r>
    <w:proofErr w:type="spellEnd"/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Tél : 04/381 07 56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Tél : 04/381 07 07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Tél :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courriel : </w:t>
    </w:r>
    <w:hyperlink r:id="rId1" w:history="1">
      <w:r>
        <w:rPr>
          <w:rStyle w:val="Internetlink"/>
          <w:rFonts w:ascii="Arial" w:hAnsi="Arial" w:cs="Arial"/>
          <w:sz w:val="15"/>
          <w:szCs w:val="15"/>
        </w:rPr>
        <w:t>jeanmarie.xhonneux@skynet.be</w:t>
      </w:r>
    </w:hyperlink>
    <w:r>
      <w:rPr>
        <w:rFonts w:ascii="Arial" w:hAnsi="Arial" w:cs="Arial"/>
        <w:sz w:val="15"/>
        <w:szCs w:val="15"/>
      </w:rPr>
      <w:t xml:space="preserve"> </w:t>
    </w:r>
    <w:hyperlink r:id="rId2" w:history="1">
      <w:r>
        <w:rPr>
          <w:rStyle w:val="Internetlink"/>
          <w:rFonts w:ascii="Arial" w:hAnsi="Arial" w:cs="Arial"/>
          <w:sz w:val="15"/>
          <w:szCs w:val="15"/>
        </w:rPr>
        <w:t xml:space="preserve"> </w:t>
      </w:r>
    </w:hyperlink>
    <w:r>
      <w:rPr>
        <w:rFonts w:ascii="Arial" w:hAnsi="Arial" w:cs="Arial"/>
        <w:sz w:val="15"/>
        <w:szCs w:val="15"/>
      </w:rPr>
      <w:tab/>
      <w:t xml:space="preserve">courriel : </w:t>
    </w:r>
    <w:hyperlink r:id="rId3" w:history="1">
      <w:r>
        <w:rPr>
          <w:rStyle w:val="Internetlink"/>
          <w:rFonts w:ascii="Arial" w:hAnsi="Arial" w:cs="Arial"/>
          <w:sz w:val="15"/>
          <w:szCs w:val="15"/>
        </w:rPr>
        <w:t>joseph.drooghaag@skynet.be</w:t>
      </w:r>
    </w:hyperlink>
    <w:hyperlink r:id="rId4" w:history="1">
      <w:r>
        <w:rPr>
          <w:rStyle w:val="Internetlink"/>
          <w:rFonts w:ascii="Arial" w:hAnsi="Arial" w:cs="Arial"/>
          <w:sz w:val="15"/>
          <w:szCs w:val="15"/>
        </w:rPr>
        <w:t xml:space="preserve"> </w:t>
      </w:r>
    </w:hyperlink>
    <w:r>
      <w:tab/>
    </w:r>
    <w:r>
      <w:tab/>
    </w:r>
    <w:hyperlink r:id="rId5" w:history="1">
      <w:r>
        <w:rPr>
          <w:rStyle w:val="Internetlink"/>
          <w:rFonts w:ascii="Arial" w:hAnsi="Arial" w:cs="Arial"/>
          <w:color w:val="000000"/>
          <w:sz w:val="15"/>
          <w:szCs w:val="15"/>
          <w:u w:val="none"/>
        </w:rPr>
        <w:t xml:space="preserve">courriel : </w:t>
      </w:r>
    </w:hyperlink>
    <w:hyperlink r:id="rId6" w:history="1">
      <w:r>
        <w:rPr>
          <w:rStyle w:val="Internetlink"/>
          <w:rFonts w:ascii="Arial" w:hAnsi="Arial" w:cs="Arial"/>
          <w:sz w:val="15"/>
          <w:szCs w:val="15"/>
        </w:rPr>
        <w:t>secretariat@apsam.be</w:t>
      </w:r>
    </w:hyperlink>
    <w:hyperlink r:id="rId7" w:history="1">
      <w:r>
        <w:rPr>
          <w:rStyle w:val="Internetlink"/>
          <w:rFonts w:ascii="Arial" w:hAnsi="Arial" w:cs="Arial"/>
          <w:sz w:val="15"/>
          <w:szCs w:val="15"/>
        </w:rPr>
        <w:t xml:space="preserve"> </w:t>
      </w:r>
    </w:hyperlink>
  </w:p>
  <w:p w:rsidR="008B28F7" w:rsidRDefault="00054F3D">
    <w:pPr>
      <w:pStyle w:val="Pieddepage"/>
    </w:pPr>
    <w:r>
      <w:rPr>
        <w:rFonts w:ascii="Arial" w:hAnsi="Arial" w:cs="Arial"/>
        <w:b/>
        <w:bCs/>
        <w:sz w:val="16"/>
        <w:szCs w:val="16"/>
      </w:rPr>
      <w:t xml:space="preserve">Siège social </w:t>
    </w:r>
    <w:r>
      <w:rPr>
        <w:rFonts w:ascii="Arial" w:hAnsi="Arial" w:cs="Arial"/>
        <w:sz w:val="16"/>
        <w:szCs w:val="16"/>
      </w:rPr>
      <w:t xml:space="preserve"> : APSAM </w:t>
    </w:r>
    <w:proofErr w:type="spellStart"/>
    <w:r>
      <w:rPr>
        <w:rFonts w:ascii="Arial" w:hAnsi="Arial" w:cs="Arial"/>
        <w:sz w:val="16"/>
        <w:szCs w:val="16"/>
      </w:rPr>
      <w:t>asbl</w:t>
    </w:r>
    <w:proofErr w:type="spellEnd"/>
    <w:r>
      <w:rPr>
        <w:rFonts w:ascii="Arial" w:hAnsi="Arial" w:cs="Arial"/>
        <w:sz w:val="16"/>
        <w:szCs w:val="16"/>
      </w:rPr>
      <w:t>, Place Communale, 7/10 à 4850 M</w:t>
    </w:r>
    <w:r>
      <w:rPr>
        <w:rFonts w:ascii="Arial" w:hAnsi="Arial" w:cs="Arial"/>
        <w:sz w:val="16"/>
        <w:szCs w:val="16"/>
      </w:rPr>
      <w:t xml:space="preserve">ONTZEN tél./fax: +32 (0)87 65 69 62  - courriel : </w:t>
    </w:r>
    <w:hyperlink r:id="rId8" w:history="1">
      <w:r>
        <w:rPr>
          <w:rStyle w:val="Internetlink"/>
          <w:rFonts w:ascii="Arial" w:hAnsi="Arial" w:cs="Arial"/>
          <w:sz w:val="16"/>
          <w:szCs w:val="16"/>
        </w:rPr>
        <w:t>secretariat@apsam.be</w:t>
      </w:r>
    </w:hyperlink>
    <w:r>
      <w:rPr>
        <w:rFonts w:ascii="Arial" w:hAnsi="Arial" w:cs="Arial"/>
        <w:sz w:val="16"/>
        <w:szCs w:val="16"/>
      </w:rPr>
      <w:t xml:space="preserve">  </w:t>
    </w:r>
  </w:p>
  <w:p w:rsidR="008B28F7" w:rsidRDefault="00054F3D">
    <w:pPr>
      <w:pStyle w:val="Pieddepage"/>
    </w:pPr>
    <w:r>
      <w:rPr>
        <w:rFonts w:ascii="Arial" w:hAnsi="Arial" w:cs="Arial"/>
        <w:sz w:val="16"/>
        <w:szCs w:val="16"/>
      </w:rPr>
      <w:t xml:space="preserve">                  Compte bancaire : BE74 0001 0050 2407 site web : </w:t>
    </w:r>
    <w:hyperlink r:id="rId9" w:history="1">
      <w:r>
        <w:rPr>
          <w:rStyle w:val="Internetlink"/>
          <w:rFonts w:ascii="Arial" w:hAnsi="Arial" w:cs="Arial"/>
          <w:sz w:val="16"/>
          <w:szCs w:val="16"/>
        </w:rPr>
        <w:t>http://www.apsam.be</w:t>
      </w:r>
    </w:hyperlink>
    <w:r>
      <w:rPr>
        <w:rStyle w:val="Internetlink"/>
        <w:rFonts w:ascii="Arial" w:hAnsi="Arial" w:cs="Arial"/>
        <w:sz w:val="16"/>
        <w:szCs w:val="16"/>
      </w:rPr>
      <w:t xml:space="preserve"> </w:t>
    </w:r>
    <w:r>
      <w:rPr>
        <w:rStyle w:val="Internetlink"/>
        <w:rFonts w:ascii="Arial" w:hAnsi="Arial" w:cs="Arial"/>
        <w:color w:val="auto"/>
        <w:sz w:val="16"/>
        <w:szCs w:val="16"/>
        <w:u w:val="none"/>
      </w:rPr>
      <w:t xml:space="preserve"> - </w:t>
    </w:r>
    <w:hyperlink r:id="rId10" w:history="1">
      <w:r>
        <w:rPr>
          <w:rStyle w:val="Lienhypertexte"/>
          <w:rFonts w:ascii="Arial" w:hAnsi="Arial" w:cs="Arial"/>
          <w:sz w:val="16"/>
          <w:szCs w:val="16"/>
        </w:rPr>
        <w:t>http://blog-apsam.be</w:t>
      </w:r>
    </w:hyperlink>
    <w:r>
      <w:rPr>
        <w:rStyle w:val="Internetlink"/>
        <w:rFonts w:ascii="Arial" w:hAnsi="Arial" w:cs="Arial"/>
        <w:color w:val="auto"/>
        <w:sz w:val="16"/>
        <w:szCs w:val="16"/>
        <w:u w:val="none"/>
      </w:rPr>
      <w:t xml:space="preserve"> </w:t>
    </w:r>
  </w:p>
  <w:p w:rsidR="008B28F7" w:rsidRDefault="00054F3D">
    <w:pPr>
      <w:pStyle w:val="Pieddepage"/>
      <w:pBdr>
        <w:top w:val="single" w:sz="4" w:space="1" w:color="000000"/>
      </w:pBdr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4F3D">
      <w:r>
        <w:rPr>
          <w:color w:val="000000"/>
        </w:rPr>
        <w:separator/>
      </w:r>
    </w:p>
  </w:footnote>
  <w:footnote w:type="continuationSeparator" w:id="0">
    <w:p w:rsidR="00000000" w:rsidRDefault="0005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F7" w:rsidRDefault="00607EB5">
    <w:pPr>
      <w:pStyle w:val="En-tte"/>
    </w:pPr>
    <w:r>
      <w:rPr>
        <w:noProof/>
        <w:lang w:val="fr-BE"/>
      </w:rPr>
      <w:drawing>
        <wp:anchor distT="0" distB="0" distL="114300" distR="114300" simplePos="0" relativeHeight="251660288" behindDoc="1" locked="0" layoutInCell="1" allowOverlap="1" wp14:anchorId="354FF116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2314574" cy="791577"/>
          <wp:effectExtent l="0" t="0" r="0" b="0"/>
          <wp:wrapNone/>
          <wp:docPr id="2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4" cy="7915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B28F7" w:rsidRDefault="00607EB5">
    <w:pPr>
      <w:pStyle w:val="En-tte"/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882015</wp:posOffset>
              </wp:positionV>
              <wp:extent cx="1425577" cy="233684"/>
              <wp:effectExtent l="0" t="0" r="3173" b="13966"/>
              <wp:wrapSquare wrapText="bothSides"/>
              <wp:docPr id="1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577" cy="23368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B28F7" w:rsidRDefault="00054F3D">
                          <w:pPr>
                            <w:pStyle w:val="Standard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Association pour la Promotion</w:t>
                          </w:r>
                        </w:p>
                        <w:p w:rsidR="008B28F7" w:rsidRDefault="00054F3D">
                          <w:pPr>
                            <w:pStyle w:val="Standard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des Sociétés d’Art Musical ASBL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72.25pt;margin-top:69.45pt;width:112.25pt;height:18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" filled="f" stroked="f">
              <v:textbox style="mso-fit-shape-to-text:t" inset="0,0,0,0">
                <w:txbxContent>
                  <w:p w:rsidR="008B28F7" w:rsidRDefault="00054F3D">
                    <w:pPr>
                      <w:pStyle w:val="Standard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Association pour la Promotion</w:t>
                    </w:r>
                  </w:p>
                  <w:p w:rsidR="008B28F7" w:rsidRDefault="00054F3D">
                    <w:pPr>
                      <w:pStyle w:val="Standard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 Sociétés d’Art Musical ASBL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1E1C"/>
    <w:rsid w:val="00054F3D"/>
    <w:rsid w:val="00151E1C"/>
    <w:rsid w:val="006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4449"/>
  <w15:docId w15:val="{4BD02981-3ACF-4D56-B873-B1023B8F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Standard"/>
    <w:pPr>
      <w:widowControl/>
    </w:pPr>
    <w:rPr>
      <w:rFonts w:ascii="Tahoma" w:eastAsia="Arial" w:hAnsi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Standard"/>
    <w:pPr>
      <w:spacing w:before="100" w:after="119"/>
      <w:textAlignment w:val="auto"/>
    </w:pPr>
  </w:style>
  <w:style w:type="character" w:customStyle="1" w:styleId="Internetlink">
    <w:name w:val="Internet link"/>
    <w:basedOn w:val="Policepardfaut"/>
    <w:rPr>
      <w:color w:val="0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sm.be" TargetMode="External"/><Relationship Id="rId3" Type="http://schemas.openxmlformats.org/officeDocument/2006/relationships/hyperlink" Target="mailto:joseph.drooghaag@skynet.be" TargetMode="External"/><Relationship Id="rId7" Type="http://schemas.openxmlformats.org/officeDocument/2006/relationships/hyperlink" Target="mailto:joseph.drooghaag@skynet.be" TargetMode="External"/><Relationship Id="rId2" Type="http://schemas.openxmlformats.org/officeDocument/2006/relationships/hyperlink" Target="mailto:jeanmarie.xhonneux@skynet" TargetMode="External"/><Relationship Id="rId1" Type="http://schemas.openxmlformats.org/officeDocument/2006/relationships/hyperlink" Target="mailto:jeanmarie.xhonneux@skynet.be" TargetMode="External"/><Relationship Id="rId6" Type="http://schemas.openxmlformats.org/officeDocument/2006/relationships/hyperlink" Target="mailto:secretariat@apsam.be" TargetMode="External"/><Relationship Id="rId5" Type="http://schemas.openxmlformats.org/officeDocument/2006/relationships/hyperlink" Target="mailto:joseph.drooghaag@skynet.be" TargetMode="External"/><Relationship Id="rId10" Type="http://schemas.openxmlformats.org/officeDocument/2006/relationships/hyperlink" Target="http://blog-apsam.be" TargetMode="External"/><Relationship Id="rId4" Type="http://schemas.openxmlformats.org/officeDocument/2006/relationships/hyperlink" Target="mailto:joseph.drooghaag@skynet.be" TargetMode="External"/><Relationship Id="rId9" Type="http://schemas.openxmlformats.org/officeDocument/2006/relationships/hyperlink" Target="http://www.apsam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 CARTIAUX</dc:creator>
  <cp:lastModifiedBy>Hartmann Claude</cp:lastModifiedBy>
  <cp:revision>2</cp:revision>
  <dcterms:created xsi:type="dcterms:W3CDTF">2019-01-30T10:00:00Z</dcterms:created>
  <dcterms:modified xsi:type="dcterms:W3CDTF">2019-01-30T10:00:00Z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